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8B" w:rsidRDefault="007F1C8B" w:rsidP="007F1C8B">
      <w:pPr>
        <w:rPr>
          <w:rFonts w:ascii="Arial" w:hAnsi="Arial" w:cs="Arial"/>
          <w:b/>
          <w:sz w:val="32"/>
          <w:szCs w:val="32"/>
        </w:rPr>
      </w:pPr>
    </w:p>
    <w:p w:rsidR="007F1C8B" w:rsidRDefault="007F1C8B" w:rsidP="007F1C8B">
      <w:pPr>
        <w:rPr>
          <w:rFonts w:ascii="Arial" w:hAnsi="Arial" w:cs="Arial"/>
          <w:b/>
          <w:sz w:val="32"/>
          <w:szCs w:val="32"/>
        </w:rPr>
      </w:pPr>
    </w:p>
    <w:p w:rsidR="007F1C8B" w:rsidRDefault="007F1C8B" w:rsidP="007F1C8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Bestätigung des Pflichtpraktikums</w:t>
      </w:r>
    </w:p>
    <w:p w:rsidR="007F1C8B" w:rsidRDefault="007F1C8B" w:rsidP="007F1C8B">
      <w:pPr>
        <w:rPr>
          <w:rFonts w:ascii="Arial" w:hAnsi="Arial" w:cs="Arial"/>
          <w:b/>
          <w:sz w:val="24"/>
          <w:szCs w:val="24"/>
        </w:rPr>
      </w:pPr>
    </w:p>
    <w:p w:rsidR="007F1C8B" w:rsidRDefault="007F1C8B" w:rsidP="007F1C8B">
      <w:pPr>
        <w:rPr>
          <w:rFonts w:ascii="Arial" w:hAnsi="Arial" w:cs="Arial"/>
          <w:b/>
          <w:sz w:val="24"/>
          <w:szCs w:val="24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Unternehmen:</w:t>
      </w: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fldChar w:fldCharType="end"/>
      </w:r>
      <w:bookmarkEnd w:id="0"/>
    </w:p>
    <w:p w:rsidR="007F1C8B" w:rsidRDefault="007F1C8B" w:rsidP="007F1C8B"/>
    <w:p w:rsidR="007F1C8B" w:rsidRDefault="007F1C8B" w:rsidP="007F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7F1C8B" w:rsidRDefault="007F1C8B" w:rsidP="007F1C8B">
      <w:pPr>
        <w:rPr>
          <w:rFonts w:ascii="Arial" w:hAnsi="Arial" w:cs="Arial"/>
        </w:rPr>
      </w:pPr>
      <w:r>
        <w:rPr>
          <w:rFonts w:ascii="Arial" w:hAnsi="Arial" w:cs="Arial"/>
        </w:rPr>
        <w:t>(Name und Anschrift des Unternehmens)</w:t>
      </w: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bestätigt hiermit, dass der/die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>Schüler/in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2" w:name="_GoBack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2"/>
      <w:r>
        <w:fldChar w:fldCharType="end"/>
      </w:r>
      <w:bookmarkEnd w:id="1"/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in der Zeit von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bis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, im Umfang von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5"/>
      <w:r>
        <w:rPr>
          <w:rFonts w:ascii="Arial" w:hAnsi="Arial" w:cs="Arial"/>
        </w:rPr>
        <w:t xml:space="preserve"> Stunden, sein / ihr Pflichtpraktikum </w:t>
      </w:r>
    </w:p>
    <w:p w:rsidR="007F1C8B" w:rsidRDefault="007F1C8B" w:rsidP="007F1C8B">
      <w:pPr>
        <w:rPr>
          <w:rFonts w:ascii="Arial" w:hAnsi="Arial" w:cs="Arial"/>
        </w:rPr>
      </w:pPr>
    </w:p>
    <w:p w:rsidR="007F1C8B" w:rsidRDefault="007F1C8B" w:rsidP="007F1C8B">
      <w:pPr>
        <w:rPr>
          <w:rFonts w:ascii="Arial" w:hAnsi="Arial" w:cs="Arial"/>
        </w:rPr>
      </w:pPr>
      <w:r>
        <w:rPr>
          <w:rFonts w:ascii="Arial" w:hAnsi="Arial" w:cs="Arial"/>
        </w:rPr>
        <w:t>absolviert hat.</w:t>
      </w:r>
    </w:p>
    <w:p w:rsidR="007F1C8B" w:rsidRDefault="007F1C8B" w:rsidP="007F1C8B">
      <w:pPr>
        <w:rPr>
          <w:rFonts w:ascii="Arial" w:hAnsi="Arial" w:cs="Arial"/>
        </w:rPr>
      </w:pPr>
    </w:p>
    <w:p w:rsidR="007F1C8B" w:rsidRDefault="007F1C8B" w:rsidP="007F1C8B">
      <w:pPr>
        <w:rPr>
          <w:rFonts w:ascii="Arial" w:hAnsi="Arial" w:cs="Arial"/>
        </w:rPr>
      </w:pPr>
      <w:r>
        <w:rPr>
          <w:rFonts w:ascii="Arial" w:hAnsi="Arial" w:cs="Arial"/>
        </w:rPr>
        <w:t>Zu seinen / ihren Einsatzbereichen zählten nachfolgend aufgeführte Punkte:</w:t>
      </w:r>
    </w:p>
    <w:p w:rsidR="007F1C8B" w:rsidRDefault="007F1C8B" w:rsidP="007F1C8B">
      <w:pPr>
        <w:rPr>
          <w:rFonts w:ascii="Arial" w:hAnsi="Arial" w:cs="Arial"/>
        </w:rPr>
      </w:pPr>
    </w:p>
    <w:p w:rsidR="007F1C8B" w:rsidRDefault="007F1C8B" w:rsidP="007F1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Tätigkeits- / Einsatzbereiche:</w:t>
      </w: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6"/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Bemerkungen:</w:t>
      </w: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7"/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</w:p>
    <w:p w:rsidR="007F1C8B" w:rsidRDefault="007F1C8B" w:rsidP="007F1C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7F1C8B" w:rsidRDefault="007F1C8B" w:rsidP="007F1C8B">
      <w:pPr>
        <w:ind w:left="2977" w:hanging="29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Ort, Datum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4"/>
          <w:szCs w:val="24"/>
        </w:rPr>
        <w:t>Firmenstempel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</w:t>
      </w:r>
      <w:r>
        <w:rPr>
          <w:rFonts w:ascii="Arial" w:hAnsi="Arial" w:cs="Arial"/>
          <w:sz w:val="20"/>
          <w:szCs w:val="20"/>
        </w:rPr>
        <w:t xml:space="preserve"> des betreuenden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Ausbilders bzw. Firmeninhabers</w:t>
      </w:r>
    </w:p>
    <w:p w:rsidR="007F1C8B" w:rsidRDefault="007F1C8B" w:rsidP="007F1C8B">
      <w:pPr>
        <w:ind w:left="3544" w:hanging="3544"/>
        <w:rPr>
          <w:rFonts w:ascii="Arial" w:hAnsi="Arial" w:cs="Arial"/>
          <w:sz w:val="20"/>
          <w:szCs w:val="20"/>
        </w:rPr>
      </w:pPr>
    </w:p>
    <w:p w:rsidR="007F1C8B" w:rsidRDefault="007F1C8B" w:rsidP="007F1C8B"/>
    <w:p w:rsidR="00FB342F" w:rsidRPr="00AB0835" w:rsidRDefault="00FB342F" w:rsidP="00AB0835"/>
    <w:sectPr w:rsidR="00FB342F" w:rsidRPr="00AB0835" w:rsidSect="000F5AAE">
      <w:headerReference w:type="default" r:id="rId6"/>
      <w:footerReference w:type="default" r:id="rId7"/>
      <w:pgSz w:w="11906" w:h="16838"/>
      <w:pgMar w:top="3317" w:right="1418" w:bottom="1179" w:left="1418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C8B" w:rsidRDefault="007F1C8B" w:rsidP="00251AEA">
      <w:r>
        <w:separator/>
      </w:r>
    </w:p>
  </w:endnote>
  <w:endnote w:type="continuationSeparator" w:id="0">
    <w:p w:rsidR="007F1C8B" w:rsidRDefault="007F1C8B" w:rsidP="0025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Gibson Light">
    <w:charset w:val="4D"/>
    <w:family w:val="auto"/>
    <w:pitch w:val="variable"/>
    <w:sig w:usb0="80000007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Pr="00E972F2" w:rsidRDefault="00BF6CD0" w:rsidP="000F5AAE">
    <w:pPr>
      <w:pStyle w:val="BasicParagraph"/>
      <w:ind w:right="990"/>
      <w:jc w:val="right"/>
      <w:rPr>
        <w:rFonts w:ascii="Avenir Light" w:hAnsi="Avenir Light" w:cs="Gibson Light"/>
        <w:color w:val="000000" w:themeColor="text1"/>
        <w:spacing w:val="2"/>
        <w:sz w:val="16"/>
        <w:szCs w:val="16"/>
        <w:lang w:val="de-DE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D3DC6C0" wp14:editId="71DB2CBE">
          <wp:simplePos x="0" y="0"/>
          <wp:positionH relativeFrom="column">
            <wp:posOffset>-136525</wp:posOffset>
          </wp:positionH>
          <wp:positionV relativeFrom="paragraph">
            <wp:posOffset>-705773</wp:posOffset>
          </wp:positionV>
          <wp:extent cx="2701040" cy="1208856"/>
          <wp:effectExtent l="0" t="0" r="0" b="0"/>
          <wp:wrapNone/>
          <wp:docPr id="18796833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683320" name="Picture 1879683320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040" cy="1208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006">
      <w:rPr>
        <w:rFonts w:ascii="Avenir Light" w:hAnsi="Avenir Light" w:cs="Gibson Light"/>
        <w:noProof/>
        <w:spacing w:val="2"/>
        <w:sz w:val="16"/>
        <w:szCs w:val="16"/>
        <w:lang w:val="de-DE"/>
      </w:rPr>
      <w:drawing>
        <wp:anchor distT="0" distB="0" distL="114300" distR="114300" simplePos="0" relativeHeight="251662336" behindDoc="1" locked="0" layoutInCell="1" allowOverlap="1" wp14:anchorId="39E8932C" wp14:editId="236F0C31">
          <wp:simplePos x="0" y="0"/>
          <wp:positionH relativeFrom="column">
            <wp:posOffset>5295265</wp:posOffset>
          </wp:positionH>
          <wp:positionV relativeFrom="paragraph">
            <wp:posOffset>-157683</wp:posOffset>
          </wp:positionV>
          <wp:extent cx="485194" cy="485194"/>
          <wp:effectExtent l="0" t="0" r="0" b="0"/>
          <wp:wrapNone/>
          <wp:docPr id="638271189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271189" name="Picture 1" descr="Qr cod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485194" cy="48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5D3" w:rsidRPr="00E972F2">
      <w:rPr>
        <w:rFonts w:ascii="Avenir Light" w:hAnsi="Avenir Light" w:cs="Gibson Light"/>
        <w:spacing w:val="2"/>
        <w:sz w:val="16"/>
        <w:szCs w:val="16"/>
        <w:lang w:val="de-DE"/>
      </w:rPr>
      <w:t xml:space="preserve">Innsbrucker Straße 34, 6300 Wörgl    T +43 50 902 830    </w:t>
    </w:r>
    <w:r w:rsidR="000F5AAE">
      <w:rPr>
        <w:rFonts w:ascii="Avenir Light" w:hAnsi="Avenir Light" w:cs="Gibson Light"/>
        <w:spacing w:val="2"/>
        <w:sz w:val="16"/>
        <w:szCs w:val="16"/>
        <w:lang w:val="de-DE"/>
      </w:rPr>
      <w:br/>
    </w:r>
    <w:r w:rsidR="005915D3" w:rsidRPr="00E972F2">
      <w:rPr>
        <w:rFonts w:ascii="Avenir Light" w:hAnsi="Avenir Light" w:cs="Gibson Light"/>
        <w:spacing w:val="5"/>
        <w:sz w:val="16"/>
        <w:szCs w:val="16"/>
        <w:lang w:val="de-DE"/>
      </w:rPr>
      <w:t>sekretariat@hak-woergl.</w:t>
    </w:r>
    <w:r w:rsidR="005915D3" w:rsidRPr="00E972F2">
      <w:rPr>
        <w:rFonts w:ascii="Avenir Light" w:hAnsi="Avenir Light" w:cs="Gibson Light"/>
        <w:color w:val="000000" w:themeColor="text1"/>
        <w:spacing w:val="5"/>
        <w:sz w:val="16"/>
        <w:szCs w:val="16"/>
        <w:lang w:val="de-DE"/>
      </w:rPr>
      <w:t>at</w:t>
    </w:r>
    <w:r w:rsidR="00997D12" w:rsidRPr="00032060">
      <w:rPr>
        <w:rFonts w:ascii="Avenir Light" w:hAnsi="Avenir Light" w:cs="Gibson Light"/>
        <w:color w:val="000000" w:themeColor="text1"/>
        <w:spacing w:val="2"/>
        <w:sz w:val="16"/>
        <w:szCs w:val="16"/>
        <w:lang w:val="de-DE"/>
      </w:rPr>
      <w:t xml:space="preserve">    </w:t>
    </w:r>
    <w:r w:rsidR="00997D12">
      <w:rPr>
        <w:rFonts w:ascii="Avenir Light" w:hAnsi="Avenir Light" w:cs="Gibson Light"/>
        <w:color w:val="000000" w:themeColor="text1"/>
        <w:spacing w:val="2"/>
        <w:sz w:val="16"/>
        <w:szCs w:val="16"/>
        <w:lang w:val="de-DE"/>
      </w:rPr>
      <w:t>www.hak-woergl.at</w:t>
    </w:r>
  </w:p>
  <w:p w:rsidR="00B16400" w:rsidRPr="00E972F2" w:rsidRDefault="00B16400" w:rsidP="000F5AAE">
    <w:pPr>
      <w:pStyle w:val="BasicParagraph"/>
      <w:jc w:val="right"/>
      <w:rPr>
        <w:rFonts w:ascii="Avenir Light" w:hAnsi="Avenir Light" w:cs="Gibson Light"/>
        <w:spacing w:val="2"/>
        <w:sz w:val="16"/>
        <w:szCs w:val="16"/>
        <w:lang w:val="de-DE"/>
      </w:rPr>
    </w:pPr>
  </w:p>
  <w:p w:rsidR="00B16400" w:rsidRPr="00E972F2" w:rsidRDefault="00B16400" w:rsidP="000F5AAE">
    <w:pPr>
      <w:pStyle w:val="BasicParagraph"/>
      <w:jc w:val="right"/>
      <w:rPr>
        <w:rFonts w:ascii="Avenir Light" w:hAnsi="Avenir Light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C8B" w:rsidRDefault="007F1C8B" w:rsidP="00251AEA">
      <w:r>
        <w:separator/>
      </w:r>
    </w:p>
  </w:footnote>
  <w:footnote w:type="continuationSeparator" w:id="0">
    <w:p w:rsidR="007F1C8B" w:rsidRDefault="007F1C8B" w:rsidP="00251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AEA" w:rsidRDefault="00251AEA">
    <w:pPr>
      <w:pStyle w:val="Kopfzeile"/>
    </w:pPr>
  </w:p>
  <w:p w:rsidR="00251AEA" w:rsidRDefault="005915D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7A8C1" wp14:editId="39FEB720">
          <wp:simplePos x="0" y="0"/>
          <wp:positionH relativeFrom="column">
            <wp:posOffset>-100330</wp:posOffset>
          </wp:positionH>
          <wp:positionV relativeFrom="paragraph">
            <wp:posOffset>86995</wp:posOffset>
          </wp:positionV>
          <wp:extent cx="2565400" cy="863382"/>
          <wp:effectExtent l="0" t="0" r="0" b="0"/>
          <wp:wrapNone/>
          <wp:docPr id="557162563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162563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5400" cy="863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8B"/>
    <w:rsid w:val="00016FEA"/>
    <w:rsid w:val="000F5AAE"/>
    <w:rsid w:val="001027B1"/>
    <w:rsid w:val="00163F50"/>
    <w:rsid w:val="00251AEA"/>
    <w:rsid w:val="00362CA9"/>
    <w:rsid w:val="003A3674"/>
    <w:rsid w:val="00477D86"/>
    <w:rsid w:val="004B561A"/>
    <w:rsid w:val="004C4307"/>
    <w:rsid w:val="00513226"/>
    <w:rsid w:val="005915D3"/>
    <w:rsid w:val="005A0924"/>
    <w:rsid w:val="005C2C01"/>
    <w:rsid w:val="0067391C"/>
    <w:rsid w:val="006E35BA"/>
    <w:rsid w:val="00705CC0"/>
    <w:rsid w:val="00724B71"/>
    <w:rsid w:val="00730006"/>
    <w:rsid w:val="007F1C8B"/>
    <w:rsid w:val="00850161"/>
    <w:rsid w:val="008528EC"/>
    <w:rsid w:val="00915184"/>
    <w:rsid w:val="009434C5"/>
    <w:rsid w:val="00997D12"/>
    <w:rsid w:val="00AB0835"/>
    <w:rsid w:val="00AD25AA"/>
    <w:rsid w:val="00B16400"/>
    <w:rsid w:val="00B36D92"/>
    <w:rsid w:val="00BF6CD0"/>
    <w:rsid w:val="00C609C6"/>
    <w:rsid w:val="00C87325"/>
    <w:rsid w:val="00CE7DBF"/>
    <w:rsid w:val="00D74120"/>
    <w:rsid w:val="00DC2ACC"/>
    <w:rsid w:val="00E972F2"/>
    <w:rsid w:val="00F10556"/>
    <w:rsid w:val="00F2297A"/>
    <w:rsid w:val="00FA21F4"/>
    <w:rsid w:val="00FB342F"/>
    <w:rsid w:val="00FC7B3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F68D2C"/>
  <w15:chartTrackingRefBased/>
  <w15:docId w15:val="{8FB24BD2-3238-4AAB-9C57-46C6E24E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F1C8B"/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1AEA"/>
    <w:pPr>
      <w:tabs>
        <w:tab w:val="center" w:pos="4513"/>
        <w:tab w:val="right" w:pos="9026"/>
      </w:tabs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51AEA"/>
  </w:style>
  <w:style w:type="paragraph" w:styleId="Fuzeile">
    <w:name w:val="footer"/>
    <w:basedOn w:val="Standard"/>
    <w:link w:val="FuzeileZchn"/>
    <w:uiPriority w:val="99"/>
    <w:unhideWhenUsed/>
    <w:rsid w:val="00251AEA"/>
    <w:pPr>
      <w:tabs>
        <w:tab w:val="center" w:pos="4513"/>
        <w:tab w:val="right" w:pos="9026"/>
      </w:tabs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51AEA"/>
  </w:style>
  <w:style w:type="paragraph" w:customStyle="1" w:styleId="NoParagraphStyle">
    <w:name w:val="[No Paragraph Style]"/>
    <w:rsid w:val="00251AE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BasicParagraph">
    <w:name w:val="[Basic Paragraph]"/>
    <w:basedOn w:val="NoParagraphStyle"/>
    <w:uiPriority w:val="99"/>
    <w:rsid w:val="00251AEA"/>
  </w:style>
  <w:style w:type="character" w:styleId="Hyperlink">
    <w:name w:val="Hyperlink"/>
    <w:basedOn w:val="Absatz-Standardschriftart"/>
    <w:uiPriority w:val="99"/>
    <w:unhideWhenUsed/>
    <w:rsid w:val="00B164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40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7D1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4C5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\user$\i.niedermair\Desktop\HAK%20HAS%20Woergl_Briefpapier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HAK HAS Woergl_Briefpapier_VORLAGE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Irene Niedermair</cp:lastModifiedBy>
  <cp:revision>5</cp:revision>
  <cp:lastPrinted>2023-09-11T11:41:00Z</cp:lastPrinted>
  <dcterms:created xsi:type="dcterms:W3CDTF">2023-09-11T11:31:00Z</dcterms:created>
  <dcterms:modified xsi:type="dcterms:W3CDTF">2023-09-11T11:41:00Z</dcterms:modified>
</cp:coreProperties>
</file>